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C82B" w14:textId="0B54A051" w:rsidR="009A5ADC" w:rsidRPr="009A5ADC" w:rsidRDefault="00ED7E54" w:rsidP="009A5ADC">
      <w:pPr>
        <w:shd w:val="clear" w:color="auto" w:fill="0070C0"/>
        <w:spacing w:after="120" w:line="240" w:lineRule="auto"/>
        <w:jc w:val="center"/>
        <w:rPr>
          <w:rFonts w:ascii="Open Sans" w:hAnsi="Open Sans" w:cs="Open Sans"/>
          <w:b/>
          <w:color w:val="FFFFFF" w:themeColor="background1"/>
          <w:sz w:val="28"/>
          <w:szCs w:val="28"/>
        </w:rPr>
      </w:pPr>
      <w:r w:rsidRPr="00ED7E54">
        <w:rPr>
          <w:rFonts w:ascii="Open Sans" w:hAnsi="Open Sans" w:cs="Open Sans"/>
          <w:b/>
          <w:color w:val="FFFFFF" w:themeColor="background1"/>
          <w:sz w:val="28"/>
          <w:szCs w:val="28"/>
        </w:rPr>
        <w:t>SAOPŠTENJE ZA JAVNOST</w:t>
      </w:r>
    </w:p>
    <w:p w14:paraId="49C2FB83" w14:textId="7597BB9E" w:rsidR="00636FA1" w:rsidRPr="009A5ADC" w:rsidRDefault="00ED7E54" w:rsidP="00F05AF1">
      <w:pPr>
        <w:spacing w:after="0" w:line="240" w:lineRule="auto"/>
        <w:jc w:val="right"/>
        <w:rPr>
          <w:rFonts w:ascii="Open Sans" w:hAnsi="Open Sans" w:cs="Open Sans"/>
          <w:b/>
        </w:rPr>
      </w:pPr>
      <w:r w:rsidRPr="00ED7E54">
        <w:rPr>
          <w:rFonts w:ascii="Open Sans" w:hAnsi="Open Sans" w:cs="Open Sans"/>
          <w:b/>
        </w:rPr>
        <w:t>3. oktobra 2023. godine</w:t>
      </w:r>
    </w:p>
    <w:p w14:paraId="6ABD2DB1" w14:textId="77777777" w:rsidR="00636FA1" w:rsidRPr="009A5ADC" w:rsidRDefault="00636FA1" w:rsidP="005E4750">
      <w:pPr>
        <w:spacing w:after="0" w:line="240" w:lineRule="auto"/>
        <w:jc w:val="both"/>
        <w:rPr>
          <w:rFonts w:ascii="Open Sans" w:hAnsi="Open Sans" w:cs="Open Sans"/>
          <w:color w:val="000000" w:themeColor="text1"/>
        </w:rPr>
      </w:pPr>
    </w:p>
    <w:p w14:paraId="4BD2B6B5" w14:textId="1ABD390A" w:rsidR="003B0F79" w:rsidRPr="009A5ADC" w:rsidRDefault="00ED7E54" w:rsidP="009A5ADC">
      <w:pPr>
        <w:spacing w:before="120" w:after="120" w:line="240" w:lineRule="auto"/>
        <w:jc w:val="center"/>
        <w:rPr>
          <w:rFonts w:ascii="Open Sans" w:hAnsi="Open Sans" w:cs="Open Sans"/>
          <w:b/>
          <w:bCs/>
          <w:color w:val="2F5496" w:themeColor="accent1" w:themeShade="BF"/>
          <w:sz w:val="28"/>
          <w:szCs w:val="28"/>
        </w:rPr>
      </w:pPr>
      <w:r w:rsidRPr="00ED7E54">
        <w:rPr>
          <w:rFonts w:ascii="Open Sans" w:hAnsi="Open Sans" w:cs="Open Sans"/>
          <w:b/>
          <w:bCs/>
          <w:color w:val="2F5496" w:themeColor="accent1" w:themeShade="BF"/>
          <w:sz w:val="28"/>
          <w:szCs w:val="28"/>
        </w:rPr>
        <w:t>Adrian-Ioan Veștea: „Odvajamo finansijska sredstva za jačanje bezbednosti u pograničnim oblastima“</w:t>
      </w:r>
    </w:p>
    <w:p w14:paraId="0D17C962" w14:textId="77777777" w:rsidR="003B0F79" w:rsidRPr="009A5ADC" w:rsidRDefault="003B0F79" w:rsidP="003B0F79">
      <w:pPr>
        <w:spacing w:before="120" w:after="120" w:line="240" w:lineRule="auto"/>
        <w:jc w:val="both"/>
        <w:rPr>
          <w:rFonts w:ascii="Open Sans" w:hAnsi="Open Sans" w:cs="Open Sans"/>
        </w:rPr>
      </w:pPr>
    </w:p>
    <w:p w14:paraId="49F81E3C" w14:textId="4896F8DD" w:rsidR="00ED7E54" w:rsidRPr="00ED7E54" w:rsidRDefault="00ED7E54" w:rsidP="00ED7E54">
      <w:pPr>
        <w:spacing w:before="120" w:after="120" w:line="240" w:lineRule="auto"/>
        <w:jc w:val="both"/>
        <w:rPr>
          <w:rFonts w:ascii="Open Sans" w:hAnsi="Open Sans" w:cs="Open Sans"/>
        </w:rPr>
      </w:pPr>
      <w:r w:rsidRPr="00ED7E54">
        <w:rPr>
          <w:rFonts w:ascii="Open Sans" w:hAnsi="Open Sans" w:cs="Open Sans"/>
        </w:rPr>
        <w:t xml:space="preserve">Adrian-Ioan Veștea, ministar razvoja, javnih radova i administracije, i inspektor Tiberiu Gim Giurea, načelnik Teritorijalne inspekcije Granične policije u Temišvaru, potpisali su ugovor o finansiranju za </w:t>
      </w:r>
      <w:r w:rsidR="00126653" w:rsidRPr="00126653">
        <w:rPr>
          <w:rFonts w:ascii="Open Sans" w:hAnsi="Open Sans" w:cs="Open Sans"/>
        </w:rPr>
        <w:t>projekat od strateškog značaja</w:t>
      </w:r>
      <w:r w:rsidR="00126653">
        <w:rPr>
          <w:rFonts w:ascii="Open Sans" w:hAnsi="Open Sans" w:cs="Open Sans"/>
        </w:rPr>
        <w:t xml:space="preserve"> </w:t>
      </w:r>
      <w:r w:rsidRPr="00ED7E54">
        <w:rPr>
          <w:rFonts w:ascii="Open Sans" w:hAnsi="Open Sans" w:cs="Open Sans"/>
        </w:rPr>
        <w:t>"SAFE" – Bezednija atmosfera na rumunsko-srpskoj granici. Ovaj projekat je finansiran od strane Programa Interreg IPA Rumunija - Srbija 2021-2027.</w:t>
      </w:r>
    </w:p>
    <w:p w14:paraId="4EACC9D9" w14:textId="4C808D41" w:rsidR="00ED7E54" w:rsidRPr="005D57B6" w:rsidRDefault="00ED7E54" w:rsidP="00ED7E54">
      <w:pPr>
        <w:spacing w:before="120" w:after="120" w:line="240" w:lineRule="auto"/>
        <w:jc w:val="both"/>
        <w:rPr>
          <w:rFonts w:ascii="Open Sans" w:hAnsi="Open Sans" w:cs="Open Sans"/>
          <w:i/>
          <w:iCs/>
        </w:rPr>
      </w:pPr>
      <w:r w:rsidRPr="00ED7E54">
        <w:rPr>
          <w:rFonts w:ascii="Open Sans" w:hAnsi="Open Sans" w:cs="Open Sans"/>
        </w:rPr>
        <w:t xml:space="preserve">Ministar razvoja, Adrian-Ioan Veștea, izjavio </w:t>
      </w:r>
      <w:r w:rsidR="005D57B6" w:rsidRPr="005D57B6">
        <w:rPr>
          <w:rFonts w:ascii="Open Sans" w:hAnsi="Open Sans" w:cs="Open Sans"/>
          <w:i/>
          <w:iCs/>
        </w:rPr>
        <w:t>„</w:t>
      </w:r>
      <w:r w:rsidRPr="005D57B6">
        <w:rPr>
          <w:rFonts w:ascii="Open Sans" w:hAnsi="Open Sans" w:cs="Open Sans"/>
          <w:i/>
          <w:iCs/>
        </w:rPr>
        <w:t>je da će finansiranje ovog projekta značajno doprineti razvoju saradnje između ova dve države, sa ciljem smanjenja prekograničnog kriminala i ilegalne migracije, i istovremeno jačajući bezbednost i zaštitu lanca snabdevanja.</w:t>
      </w:r>
      <w:r w:rsidR="005D57B6" w:rsidRPr="005D57B6">
        <w:rPr>
          <w:rFonts w:ascii="Open Sans" w:hAnsi="Open Sans" w:cs="Open Sans"/>
          <w:i/>
          <w:iCs/>
        </w:rPr>
        <w:t>”</w:t>
      </w:r>
    </w:p>
    <w:p w14:paraId="55C872CE" w14:textId="77777777" w:rsidR="00ED7E54" w:rsidRPr="00ED7E54" w:rsidRDefault="00ED7E54" w:rsidP="00ED7E54">
      <w:pPr>
        <w:spacing w:before="120" w:after="120" w:line="240" w:lineRule="auto"/>
        <w:jc w:val="both"/>
        <w:rPr>
          <w:rFonts w:ascii="Open Sans" w:hAnsi="Open Sans" w:cs="Open Sans"/>
        </w:rPr>
      </w:pPr>
      <w:r w:rsidRPr="00ED7E54">
        <w:rPr>
          <w:rFonts w:ascii="Open Sans" w:hAnsi="Open Sans" w:cs="Open Sans"/>
        </w:rPr>
        <w:t>Projekat, čija vrednost iznosi 13,8 miliona evra, ojačaće institucionalne kapacitete institucija koje su uključene u upravljanje granicom i unaprediti sigurnost u zoni granice.</w:t>
      </w:r>
    </w:p>
    <w:p w14:paraId="05E93509" w14:textId="77777777" w:rsidR="00ED7E54" w:rsidRPr="00ED7E54" w:rsidRDefault="00ED7E54" w:rsidP="00ED7E54">
      <w:pPr>
        <w:spacing w:before="120" w:after="120" w:line="240" w:lineRule="auto"/>
        <w:jc w:val="both"/>
        <w:rPr>
          <w:rFonts w:ascii="Open Sans" w:hAnsi="Open Sans" w:cs="Open Sans"/>
        </w:rPr>
      </w:pPr>
      <w:r w:rsidRPr="00ED7E54">
        <w:rPr>
          <w:rFonts w:ascii="Open Sans" w:hAnsi="Open Sans" w:cs="Open Sans"/>
        </w:rPr>
        <w:t>Potreba za finansiranjem ovakvih akcija proizlazi iz specifičnosti područja obuhvaćenog programom, gde dužina granice na teritoriji programa iznosi 548 km, što čini 2% ukupne kopnene spoljne granice Evropske unije. Duž ove granice postoji osam kopnenih prelaza, tri luke, dva železnička prelaza i jedan prelaz preko reke (brodom), koji godišnje omogućavaju prelazak više od 2,5 miliona ljudi i 1,2 miliona teretnih vozila.</w:t>
      </w:r>
    </w:p>
    <w:p w14:paraId="5EA458D5" w14:textId="403242F0" w:rsidR="00ED7E54" w:rsidRPr="00ED7E54" w:rsidRDefault="00ED7E54" w:rsidP="00ED7E54">
      <w:pPr>
        <w:spacing w:before="120" w:after="120" w:line="240" w:lineRule="auto"/>
        <w:jc w:val="both"/>
        <w:rPr>
          <w:rFonts w:ascii="Open Sans" w:hAnsi="Open Sans" w:cs="Open Sans"/>
        </w:rPr>
      </w:pPr>
      <w:r w:rsidRPr="00ED7E54">
        <w:rPr>
          <w:rFonts w:ascii="Open Sans" w:hAnsi="Open Sans" w:cs="Open Sans"/>
        </w:rPr>
        <w:t xml:space="preserve">Ministar Veștea je najavio da će u narednom periodu biti potpisana još dva </w:t>
      </w:r>
      <w:r w:rsidR="00F62712" w:rsidRPr="00F62712">
        <w:rPr>
          <w:rFonts w:ascii="Open Sans" w:hAnsi="Open Sans" w:cs="Open Sans"/>
        </w:rPr>
        <w:t>projekta od strateškog značaja</w:t>
      </w:r>
      <w:r w:rsidRPr="00ED7E54">
        <w:rPr>
          <w:rFonts w:ascii="Open Sans" w:hAnsi="Open Sans" w:cs="Open Sans"/>
        </w:rPr>
        <w:t xml:space="preserve"> i dva velika infrastrukturna projekta, vredna ukupno 24 miliona evra. Ovi projekti su od izuzetnog značaja zbog aktivnosti koje će biti sprovedene u oblasti granice, u svrsi upravljanja hitnim situacijama i obezbeđivanja kvalitetnih medicinskih usluga u okviru programa.</w:t>
      </w:r>
    </w:p>
    <w:p w14:paraId="70CD8E19" w14:textId="11A9BB14" w:rsidR="00D95E07" w:rsidRPr="009A5ADC" w:rsidRDefault="00ED7E54" w:rsidP="00ED7E54">
      <w:pPr>
        <w:spacing w:before="120" w:after="120" w:line="240" w:lineRule="auto"/>
        <w:jc w:val="both"/>
        <w:rPr>
          <w:rFonts w:ascii="Open Sans" w:hAnsi="Open Sans" w:cs="Open Sans"/>
        </w:rPr>
      </w:pPr>
      <w:r w:rsidRPr="00ED7E54">
        <w:rPr>
          <w:rFonts w:ascii="Open Sans" w:hAnsi="Open Sans" w:cs="Open Sans"/>
        </w:rPr>
        <w:t>Današnji događaj je okupio predstavnike Ministarstva za evropske integracije i Ministarstva unutrašnjih poslova Srbije, kao i diplomatske predstavnike akreditovane u Bukureštu.</w:t>
      </w:r>
    </w:p>
    <w:sectPr w:rsidR="00D95E07" w:rsidRPr="009A5ADC" w:rsidSect="009A5ADC">
      <w:footerReference w:type="default" r:id="rId8"/>
      <w:headerReference w:type="first" r:id="rId9"/>
      <w:footerReference w:type="first" r:id="rId10"/>
      <w:pgSz w:w="11906" w:h="16838" w:code="9"/>
      <w:pgMar w:top="2221" w:right="991" w:bottom="993" w:left="1701" w:header="72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FE19" w14:textId="77777777" w:rsidR="00495CAA" w:rsidRDefault="00495CAA" w:rsidP="0016561B">
      <w:r>
        <w:separator/>
      </w:r>
    </w:p>
  </w:endnote>
  <w:endnote w:type="continuationSeparator" w:id="0">
    <w:p w14:paraId="3DE5ED51" w14:textId="77777777" w:rsidR="00495CAA" w:rsidRDefault="00495CAA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70B6" w14:textId="4EAA87A9" w:rsidR="00EB3500" w:rsidRPr="00EB3500" w:rsidRDefault="00EB3500" w:rsidP="00EB3500">
    <w:pPr>
      <w:pStyle w:val="Footer"/>
      <w:tabs>
        <w:tab w:val="clear" w:pos="4680"/>
        <w:tab w:val="clear" w:pos="9360"/>
        <w:tab w:val="right" w:pos="9071"/>
      </w:tabs>
      <w:jc w:val="right"/>
      <w:rPr>
        <w:sz w:val="20"/>
        <w:szCs w:val="20"/>
      </w:rPr>
    </w:pP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PAGE  \* Arabic  \* MERGEFORMAT </w:instrText>
    </w:r>
    <w:r w:rsidRPr="00660381">
      <w:rPr>
        <w:b/>
        <w:bCs/>
        <w:sz w:val="20"/>
        <w:szCs w:val="20"/>
      </w:rPr>
      <w:fldChar w:fldCharType="separate"/>
    </w:r>
    <w:r w:rsidR="00D95E07">
      <w:rPr>
        <w:b/>
        <w:bCs/>
        <w:noProof/>
        <w:sz w:val="20"/>
        <w:szCs w:val="20"/>
      </w:rPr>
      <w:t>2</w:t>
    </w:r>
    <w:r w:rsidRPr="00660381">
      <w:rPr>
        <w:b/>
        <w:bCs/>
        <w:sz w:val="20"/>
        <w:szCs w:val="20"/>
      </w:rPr>
      <w:fldChar w:fldCharType="end"/>
    </w:r>
    <w:r w:rsidRPr="00660381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NUMPAGES  \* Arabic  \* MERGEFORMAT </w:instrText>
    </w:r>
    <w:r w:rsidRPr="00660381">
      <w:rPr>
        <w:b/>
        <w:bCs/>
        <w:sz w:val="20"/>
        <w:szCs w:val="20"/>
      </w:rPr>
      <w:fldChar w:fldCharType="separate"/>
    </w:r>
    <w:r w:rsidR="00D95E07">
      <w:rPr>
        <w:b/>
        <w:bCs/>
        <w:noProof/>
        <w:sz w:val="20"/>
        <w:szCs w:val="20"/>
      </w:rPr>
      <w:t>2</w:t>
    </w:r>
    <w:r w:rsidRPr="00660381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645E" w14:textId="77777777" w:rsidR="009A5ADC" w:rsidRDefault="009A5ADC" w:rsidP="009A5ADC">
    <w:pPr>
      <w:pStyle w:val="Foo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053108" wp14:editId="4F36D34D">
              <wp:simplePos x="0" y="0"/>
              <wp:positionH relativeFrom="column">
                <wp:posOffset>1389413</wp:posOffset>
              </wp:positionH>
              <wp:positionV relativeFrom="paragraph">
                <wp:posOffset>-95110</wp:posOffset>
              </wp:positionV>
              <wp:extent cx="2701579" cy="403225"/>
              <wp:effectExtent l="0" t="0" r="3810" b="0"/>
              <wp:wrapSquare wrapText="bothSides"/>
              <wp:docPr id="27261092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1579" cy="403225"/>
                        <a:chOff x="0" y="0"/>
                        <a:chExt cx="2701579" cy="403225"/>
                      </a:xfrm>
                    </wpg:grpSpPr>
                    <pic:pic xmlns:pic="http://schemas.openxmlformats.org/drawingml/2006/picture">
                      <pic:nvPicPr>
                        <pic:cNvPr id="21386703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" cy="403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5955058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2327564" y="5938"/>
                          <a:ext cx="374015" cy="374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11909347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28156" y="0"/>
                          <a:ext cx="403225" cy="40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F66147" id="Group 8" o:spid="_x0000_s1026" style="position:absolute;margin-left:109.4pt;margin-top:-7.5pt;width:212.7pt;height:31.75pt;z-index:251663360" coordsize="27015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">
                <v:imagedata r:id="rId4" o:title=""/>
              </v:shape>
              <v:shape id="Picture 6" o:spid="_x0000_s1028" type="#_x0000_t75" style="position:absolute;left:23275;top:59;width:3740;height:374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">
                <v:imagedata r:id="rId5" o:title=""/>
              </v:shape>
              <v:shape id="Picture 5" o:spid="_x0000_s1029" type="#_x0000_t75" style="position:absolute;left:11281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">
                <v:imagedata r:id="rId6" o:title=""/>
              </v:shape>
              <w10:wrap type="square"/>
            </v:group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5112F" wp14:editId="2B80F43E">
              <wp:simplePos x="0" y="0"/>
              <wp:positionH relativeFrom="column">
                <wp:posOffset>4141801</wp:posOffset>
              </wp:positionH>
              <wp:positionV relativeFrom="paragraph">
                <wp:posOffset>40640</wp:posOffset>
              </wp:positionV>
              <wp:extent cx="2225675" cy="67754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6E3D8" w14:textId="77777777" w:rsidR="009A5ADC" w:rsidRPr="001C3F7D" w:rsidRDefault="009A5ADC" w:rsidP="009A5ADC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511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15pt;margin-top:3.2pt;width:175.25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" filled="f" stroked="f">
              <v:textbox>
                <w:txbxContent>
                  <w:p w14:paraId="5206E3D8" w14:textId="77777777" w:rsidR="009A5ADC" w:rsidRPr="001C3F7D" w:rsidRDefault="009A5ADC" w:rsidP="009A5ADC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808080" w:themeColor="background1" w:themeShade="8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26C2E5" wp14:editId="230F92E6">
              <wp:simplePos x="0" y="0"/>
              <wp:positionH relativeFrom="column">
                <wp:posOffset>2535555</wp:posOffset>
              </wp:positionH>
              <wp:positionV relativeFrom="paragraph">
                <wp:posOffset>241300</wp:posOffset>
              </wp:positionV>
              <wp:extent cx="1639570" cy="2247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FAC4F" w14:textId="77777777" w:rsidR="009A5ADC" w:rsidRPr="00E72571" w:rsidRDefault="009A5ADC" w:rsidP="009A5ADC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26C2E5" id="_x0000_s1027" type="#_x0000_t202" style="position:absolute;margin-left:199.65pt;margin-top:19pt;width:129.1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" filled="f" stroked="f">
              <v:textbox>
                <w:txbxContent>
                  <w:p w14:paraId="6D5FAC4F" w14:textId="77777777" w:rsidR="009A5ADC" w:rsidRPr="00E72571" w:rsidRDefault="009A5ADC" w:rsidP="009A5ADC">
                    <w:pPr>
                      <w:spacing w:after="0"/>
                      <w:jc w:val="center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354E0" wp14:editId="745BEE9D">
              <wp:simplePos x="0" y="0"/>
              <wp:positionH relativeFrom="column">
                <wp:posOffset>725501</wp:posOffset>
              </wp:positionH>
              <wp:positionV relativeFrom="paragraph">
                <wp:posOffset>-275590</wp:posOffset>
              </wp:positionV>
              <wp:extent cx="4110355" cy="914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2F96C" w14:textId="77777777" w:rsidR="009A5ADC" w:rsidRPr="001C5FB7" w:rsidRDefault="009A5ADC" w:rsidP="009A5ADC">
                          <w:pPr>
                            <w:spacing w:after="0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8354E0" id="_x0000_s1028" type="#_x0000_t202" style="position:absolute;margin-left:57.15pt;margin-top:-21.7pt;width:323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" filled="f" stroked="f">
              <v:textbox>
                <w:txbxContent>
                  <w:p w14:paraId="7652F96C" w14:textId="77777777" w:rsidR="009A5ADC" w:rsidRPr="001C5FB7" w:rsidRDefault="009A5ADC" w:rsidP="009A5ADC">
                    <w:pPr>
                      <w:spacing w:after="0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DDE3B1" wp14:editId="2C74AB15">
              <wp:simplePos x="0" y="0"/>
              <wp:positionH relativeFrom="column">
                <wp:posOffset>-958215</wp:posOffset>
              </wp:positionH>
              <wp:positionV relativeFrom="paragraph">
                <wp:posOffset>-344500</wp:posOffset>
              </wp:positionV>
              <wp:extent cx="7607351" cy="0"/>
              <wp:effectExtent l="0" t="0" r="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735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80A804" id="Straight Connector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45pt,-27.15pt" to="523.5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" strokecolor="#a5a5a5 [2092]" strokeweight=".5pt">
              <v:stroke dashstyle="dash" joinstyle="miter"/>
            </v:line>
          </w:pict>
        </mc:Fallback>
      </mc:AlternateContent>
    </w:r>
  </w:p>
  <w:p w14:paraId="101D605F" w14:textId="77777777" w:rsidR="009A5ADC" w:rsidRDefault="009A5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8D85" w14:textId="77777777" w:rsidR="00495CAA" w:rsidRDefault="00495CAA" w:rsidP="0016561B">
      <w:r>
        <w:separator/>
      </w:r>
    </w:p>
  </w:footnote>
  <w:footnote w:type="continuationSeparator" w:id="0">
    <w:p w14:paraId="4E7603B5" w14:textId="77777777" w:rsidR="00495CAA" w:rsidRDefault="00495CAA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35F" w14:textId="1E304CDF" w:rsidR="009A5ADC" w:rsidRDefault="009A5ADC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5408" behindDoc="0" locked="0" layoutInCell="1" allowOverlap="1" wp14:anchorId="3E01B94A" wp14:editId="3428A75C">
          <wp:simplePos x="0" y="0"/>
          <wp:positionH relativeFrom="column">
            <wp:posOffset>-175895</wp:posOffset>
          </wp:positionH>
          <wp:positionV relativeFrom="paragraph">
            <wp:posOffset>-114300</wp:posOffset>
          </wp:positionV>
          <wp:extent cx="3327400" cy="1000125"/>
          <wp:effectExtent l="0" t="0" r="6350" b="9525"/>
          <wp:wrapSquare wrapText="bothSides"/>
          <wp:docPr id="1622428445" name="Picture 1622428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2428445" name="Picture 16224284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40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9C0"/>
    <w:multiLevelType w:val="hybridMultilevel"/>
    <w:tmpl w:val="3EF4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6996"/>
    <w:multiLevelType w:val="hybridMultilevel"/>
    <w:tmpl w:val="BE52E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03F48"/>
    <w:multiLevelType w:val="hybridMultilevel"/>
    <w:tmpl w:val="E640D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773E8"/>
    <w:multiLevelType w:val="hybridMultilevel"/>
    <w:tmpl w:val="DC2C0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9C294E"/>
    <w:multiLevelType w:val="hybridMultilevel"/>
    <w:tmpl w:val="956E0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447D19"/>
    <w:multiLevelType w:val="hybridMultilevel"/>
    <w:tmpl w:val="0284EE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52A7C"/>
    <w:multiLevelType w:val="hybridMultilevel"/>
    <w:tmpl w:val="374CA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4A2F99"/>
    <w:multiLevelType w:val="hybridMultilevel"/>
    <w:tmpl w:val="65D05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93212"/>
    <w:multiLevelType w:val="hybridMultilevel"/>
    <w:tmpl w:val="37B80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7B766E"/>
    <w:multiLevelType w:val="hybridMultilevel"/>
    <w:tmpl w:val="6A909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E4542C"/>
    <w:multiLevelType w:val="hybridMultilevel"/>
    <w:tmpl w:val="AE28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70491">
    <w:abstractNumId w:val="10"/>
  </w:num>
  <w:num w:numId="2" w16cid:durableId="1269897033">
    <w:abstractNumId w:val="0"/>
  </w:num>
  <w:num w:numId="3" w16cid:durableId="123811355">
    <w:abstractNumId w:val="9"/>
  </w:num>
  <w:num w:numId="4" w16cid:durableId="1899246311">
    <w:abstractNumId w:val="5"/>
  </w:num>
  <w:num w:numId="5" w16cid:durableId="737633275">
    <w:abstractNumId w:val="4"/>
  </w:num>
  <w:num w:numId="6" w16cid:durableId="1394622033">
    <w:abstractNumId w:val="1"/>
  </w:num>
  <w:num w:numId="7" w16cid:durableId="996954745">
    <w:abstractNumId w:val="3"/>
  </w:num>
  <w:num w:numId="8" w16cid:durableId="1233469886">
    <w:abstractNumId w:val="6"/>
  </w:num>
  <w:num w:numId="9" w16cid:durableId="1183086827">
    <w:abstractNumId w:val="2"/>
  </w:num>
  <w:num w:numId="10" w16cid:durableId="1759405662">
    <w:abstractNumId w:val="7"/>
  </w:num>
  <w:num w:numId="11" w16cid:durableId="140537114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A8"/>
    <w:rsid w:val="000013EB"/>
    <w:rsid w:val="00002A54"/>
    <w:rsid w:val="0000629B"/>
    <w:rsid w:val="0000798E"/>
    <w:rsid w:val="00011412"/>
    <w:rsid w:val="000152C4"/>
    <w:rsid w:val="00015BE5"/>
    <w:rsid w:val="00016C5A"/>
    <w:rsid w:val="0002329A"/>
    <w:rsid w:val="00023D21"/>
    <w:rsid w:val="00024547"/>
    <w:rsid w:val="00024EFA"/>
    <w:rsid w:val="00032C61"/>
    <w:rsid w:val="000370B6"/>
    <w:rsid w:val="00054F30"/>
    <w:rsid w:val="00057428"/>
    <w:rsid w:val="0006648C"/>
    <w:rsid w:val="00067681"/>
    <w:rsid w:val="0007029C"/>
    <w:rsid w:val="00073D0A"/>
    <w:rsid w:val="0007554C"/>
    <w:rsid w:val="00075987"/>
    <w:rsid w:val="0008104B"/>
    <w:rsid w:val="00083F5C"/>
    <w:rsid w:val="00086241"/>
    <w:rsid w:val="00086EB3"/>
    <w:rsid w:val="00087E18"/>
    <w:rsid w:val="00091ABF"/>
    <w:rsid w:val="000A295D"/>
    <w:rsid w:val="000A2DE4"/>
    <w:rsid w:val="000A3A17"/>
    <w:rsid w:val="000B217D"/>
    <w:rsid w:val="000B7753"/>
    <w:rsid w:val="000B7A45"/>
    <w:rsid w:val="000C0DA3"/>
    <w:rsid w:val="000C324A"/>
    <w:rsid w:val="000D0B78"/>
    <w:rsid w:val="000D3E43"/>
    <w:rsid w:val="000D6CCE"/>
    <w:rsid w:val="000E1CF1"/>
    <w:rsid w:val="000E2AEB"/>
    <w:rsid w:val="000E2B63"/>
    <w:rsid w:val="000E3A8C"/>
    <w:rsid w:val="000E3C31"/>
    <w:rsid w:val="000F2A06"/>
    <w:rsid w:val="000F2E62"/>
    <w:rsid w:val="000F435A"/>
    <w:rsid w:val="000F4B80"/>
    <w:rsid w:val="000F7B53"/>
    <w:rsid w:val="00105D87"/>
    <w:rsid w:val="00106483"/>
    <w:rsid w:val="00106ACF"/>
    <w:rsid w:val="00107CE0"/>
    <w:rsid w:val="001212F4"/>
    <w:rsid w:val="00126653"/>
    <w:rsid w:val="001309A0"/>
    <w:rsid w:val="00132B64"/>
    <w:rsid w:val="00132D31"/>
    <w:rsid w:val="00146068"/>
    <w:rsid w:val="00146806"/>
    <w:rsid w:val="00146890"/>
    <w:rsid w:val="00150957"/>
    <w:rsid w:val="001528F3"/>
    <w:rsid w:val="001538FD"/>
    <w:rsid w:val="0015789B"/>
    <w:rsid w:val="00163895"/>
    <w:rsid w:val="0016561B"/>
    <w:rsid w:val="00171046"/>
    <w:rsid w:val="0017220C"/>
    <w:rsid w:val="00174DA8"/>
    <w:rsid w:val="001757B9"/>
    <w:rsid w:val="00177686"/>
    <w:rsid w:val="001869EE"/>
    <w:rsid w:val="0019037E"/>
    <w:rsid w:val="00190AB2"/>
    <w:rsid w:val="00191195"/>
    <w:rsid w:val="00193388"/>
    <w:rsid w:val="0019408E"/>
    <w:rsid w:val="00196978"/>
    <w:rsid w:val="001A10E4"/>
    <w:rsid w:val="001A117C"/>
    <w:rsid w:val="001A1D75"/>
    <w:rsid w:val="001A37D7"/>
    <w:rsid w:val="001A4221"/>
    <w:rsid w:val="001A5B42"/>
    <w:rsid w:val="001A76D9"/>
    <w:rsid w:val="001B152C"/>
    <w:rsid w:val="001B5621"/>
    <w:rsid w:val="001C01D4"/>
    <w:rsid w:val="001C05CD"/>
    <w:rsid w:val="001C2C2B"/>
    <w:rsid w:val="001C4320"/>
    <w:rsid w:val="001C5C18"/>
    <w:rsid w:val="001C71CB"/>
    <w:rsid w:val="001C720B"/>
    <w:rsid w:val="001D0EE9"/>
    <w:rsid w:val="001D7044"/>
    <w:rsid w:val="001D79A2"/>
    <w:rsid w:val="001D79A6"/>
    <w:rsid w:val="001E103C"/>
    <w:rsid w:val="001E6BCD"/>
    <w:rsid w:val="001F1EAA"/>
    <w:rsid w:val="001F2456"/>
    <w:rsid w:val="001F3BA0"/>
    <w:rsid w:val="001F4E2B"/>
    <w:rsid w:val="001F535E"/>
    <w:rsid w:val="001F7C10"/>
    <w:rsid w:val="002018A4"/>
    <w:rsid w:val="00201946"/>
    <w:rsid w:val="00203067"/>
    <w:rsid w:val="00220628"/>
    <w:rsid w:val="00221BA4"/>
    <w:rsid w:val="00227822"/>
    <w:rsid w:val="00231991"/>
    <w:rsid w:val="00231FF1"/>
    <w:rsid w:val="002333FB"/>
    <w:rsid w:val="00234C9F"/>
    <w:rsid w:val="00235A09"/>
    <w:rsid w:val="00235EE6"/>
    <w:rsid w:val="002410D9"/>
    <w:rsid w:val="00242983"/>
    <w:rsid w:val="0024754A"/>
    <w:rsid w:val="002519A0"/>
    <w:rsid w:val="00254881"/>
    <w:rsid w:val="002569C1"/>
    <w:rsid w:val="002569CF"/>
    <w:rsid w:val="002575AC"/>
    <w:rsid w:val="00257A94"/>
    <w:rsid w:val="002618DB"/>
    <w:rsid w:val="002628DB"/>
    <w:rsid w:val="00263776"/>
    <w:rsid w:val="00263781"/>
    <w:rsid w:val="0026382F"/>
    <w:rsid w:val="00263F65"/>
    <w:rsid w:val="002701DC"/>
    <w:rsid w:val="002733D5"/>
    <w:rsid w:val="00274D28"/>
    <w:rsid w:val="0027682F"/>
    <w:rsid w:val="00280432"/>
    <w:rsid w:val="0028132B"/>
    <w:rsid w:val="00281BDF"/>
    <w:rsid w:val="00287664"/>
    <w:rsid w:val="00287AC2"/>
    <w:rsid w:val="0029001E"/>
    <w:rsid w:val="00292746"/>
    <w:rsid w:val="002A0973"/>
    <w:rsid w:val="002A419B"/>
    <w:rsid w:val="002B2071"/>
    <w:rsid w:val="002B2D80"/>
    <w:rsid w:val="002B6FAD"/>
    <w:rsid w:val="002B7874"/>
    <w:rsid w:val="002C192C"/>
    <w:rsid w:val="002C375B"/>
    <w:rsid w:val="002C5F9B"/>
    <w:rsid w:val="002D3096"/>
    <w:rsid w:val="002D7B0D"/>
    <w:rsid w:val="002E5D90"/>
    <w:rsid w:val="002E7736"/>
    <w:rsid w:val="002F5B9F"/>
    <w:rsid w:val="002F6462"/>
    <w:rsid w:val="002F79C7"/>
    <w:rsid w:val="003016C1"/>
    <w:rsid w:val="00304772"/>
    <w:rsid w:val="00307E89"/>
    <w:rsid w:val="003116D5"/>
    <w:rsid w:val="00314A00"/>
    <w:rsid w:val="003152C4"/>
    <w:rsid w:val="00317BF3"/>
    <w:rsid w:val="00320E6A"/>
    <w:rsid w:val="00322825"/>
    <w:rsid w:val="00324074"/>
    <w:rsid w:val="003259FF"/>
    <w:rsid w:val="00327449"/>
    <w:rsid w:val="00332642"/>
    <w:rsid w:val="00332C1C"/>
    <w:rsid w:val="00336E24"/>
    <w:rsid w:val="003373EF"/>
    <w:rsid w:val="00337BC8"/>
    <w:rsid w:val="00341050"/>
    <w:rsid w:val="0034128D"/>
    <w:rsid w:val="00343FF8"/>
    <w:rsid w:val="00346C84"/>
    <w:rsid w:val="00357F21"/>
    <w:rsid w:val="003612E6"/>
    <w:rsid w:val="0036155B"/>
    <w:rsid w:val="003616AC"/>
    <w:rsid w:val="0036237B"/>
    <w:rsid w:val="00364E3B"/>
    <w:rsid w:val="003679A3"/>
    <w:rsid w:val="00373A8A"/>
    <w:rsid w:val="003744D7"/>
    <w:rsid w:val="00374A2A"/>
    <w:rsid w:val="00375E78"/>
    <w:rsid w:val="00384C1F"/>
    <w:rsid w:val="00393132"/>
    <w:rsid w:val="00394303"/>
    <w:rsid w:val="00394FF0"/>
    <w:rsid w:val="00395F28"/>
    <w:rsid w:val="003A00A7"/>
    <w:rsid w:val="003A1664"/>
    <w:rsid w:val="003A46CE"/>
    <w:rsid w:val="003A5086"/>
    <w:rsid w:val="003A6098"/>
    <w:rsid w:val="003A7072"/>
    <w:rsid w:val="003B0F79"/>
    <w:rsid w:val="003B29C5"/>
    <w:rsid w:val="003B5C22"/>
    <w:rsid w:val="003B614F"/>
    <w:rsid w:val="003C0078"/>
    <w:rsid w:val="003C08AD"/>
    <w:rsid w:val="003C532A"/>
    <w:rsid w:val="003C75F2"/>
    <w:rsid w:val="003D56BA"/>
    <w:rsid w:val="003E6035"/>
    <w:rsid w:val="003E7121"/>
    <w:rsid w:val="003F04F5"/>
    <w:rsid w:val="003F76C5"/>
    <w:rsid w:val="00400321"/>
    <w:rsid w:val="00400D84"/>
    <w:rsid w:val="00411989"/>
    <w:rsid w:val="004148B0"/>
    <w:rsid w:val="0041507B"/>
    <w:rsid w:val="00420B6A"/>
    <w:rsid w:val="00420B77"/>
    <w:rsid w:val="0042152D"/>
    <w:rsid w:val="00423E62"/>
    <w:rsid w:val="004301EE"/>
    <w:rsid w:val="004310C1"/>
    <w:rsid w:val="00432CA7"/>
    <w:rsid w:val="00437120"/>
    <w:rsid w:val="00442E26"/>
    <w:rsid w:val="00443CDD"/>
    <w:rsid w:val="00453DE3"/>
    <w:rsid w:val="00456626"/>
    <w:rsid w:val="00457465"/>
    <w:rsid w:val="0045775E"/>
    <w:rsid w:val="0046172F"/>
    <w:rsid w:val="00462092"/>
    <w:rsid w:val="00462779"/>
    <w:rsid w:val="004634E4"/>
    <w:rsid w:val="00466212"/>
    <w:rsid w:val="00471083"/>
    <w:rsid w:val="004732D0"/>
    <w:rsid w:val="00476400"/>
    <w:rsid w:val="0048063C"/>
    <w:rsid w:val="004843BA"/>
    <w:rsid w:val="00492320"/>
    <w:rsid w:val="004924D3"/>
    <w:rsid w:val="00493012"/>
    <w:rsid w:val="00495BAB"/>
    <w:rsid w:val="00495CAA"/>
    <w:rsid w:val="004B1A91"/>
    <w:rsid w:val="004B5DD7"/>
    <w:rsid w:val="004B763B"/>
    <w:rsid w:val="004B7D50"/>
    <w:rsid w:val="004C025F"/>
    <w:rsid w:val="004C2236"/>
    <w:rsid w:val="004C2729"/>
    <w:rsid w:val="004C37BD"/>
    <w:rsid w:val="004C5B8B"/>
    <w:rsid w:val="004D0CD1"/>
    <w:rsid w:val="004D3BA4"/>
    <w:rsid w:val="004D5E09"/>
    <w:rsid w:val="004E53FB"/>
    <w:rsid w:val="004E775D"/>
    <w:rsid w:val="004F748B"/>
    <w:rsid w:val="00500BAD"/>
    <w:rsid w:val="00503CC6"/>
    <w:rsid w:val="00507048"/>
    <w:rsid w:val="00510402"/>
    <w:rsid w:val="00510422"/>
    <w:rsid w:val="00511FD9"/>
    <w:rsid w:val="00514A95"/>
    <w:rsid w:val="00516CB8"/>
    <w:rsid w:val="0052349A"/>
    <w:rsid w:val="005256C0"/>
    <w:rsid w:val="00527CCF"/>
    <w:rsid w:val="00531392"/>
    <w:rsid w:val="00531B13"/>
    <w:rsid w:val="00531B7A"/>
    <w:rsid w:val="00531BE4"/>
    <w:rsid w:val="0053236E"/>
    <w:rsid w:val="005324C6"/>
    <w:rsid w:val="00533DA4"/>
    <w:rsid w:val="00535392"/>
    <w:rsid w:val="00544460"/>
    <w:rsid w:val="005465AB"/>
    <w:rsid w:val="00546BF8"/>
    <w:rsid w:val="00546F3C"/>
    <w:rsid w:val="00550225"/>
    <w:rsid w:val="005504D9"/>
    <w:rsid w:val="005527A7"/>
    <w:rsid w:val="0055553F"/>
    <w:rsid w:val="00561677"/>
    <w:rsid w:val="0056759E"/>
    <w:rsid w:val="0057257B"/>
    <w:rsid w:val="00572D57"/>
    <w:rsid w:val="005769D5"/>
    <w:rsid w:val="00583514"/>
    <w:rsid w:val="00585DA6"/>
    <w:rsid w:val="005869AB"/>
    <w:rsid w:val="00587021"/>
    <w:rsid w:val="005875AD"/>
    <w:rsid w:val="00590AE8"/>
    <w:rsid w:val="00591925"/>
    <w:rsid w:val="0059483D"/>
    <w:rsid w:val="00595903"/>
    <w:rsid w:val="00596474"/>
    <w:rsid w:val="005A2852"/>
    <w:rsid w:val="005A2F67"/>
    <w:rsid w:val="005A38FC"/>
    <w:rsid w:val="005A5884"/>
    <w:rsid w:val="005B287B"/>
    <w:rsid w:val="005B3ED3"/>
    <w:rsid w:val="005C1206"/>
    <w:rsid w:val="005C1491"/>
    <w:rsid w:val="005C1686"/>
    <w:rsid w:val="005D03A3"/>
    <w:rsid w:val="005D205F"/>
    <w:rsid w:val="005D23FD"/>
    <w:rsid w:val="005D3F56"/>
    <w:rsid w:val="005D4784"/>
    <w:rsid w:val="005D57B6"/>
    <w:rsid w:val="005D7D5A"/>
    <w:rsid w:val="005E279F"/>
    <w:rsid w:val="005E4750"/>
    <w:rsid w:val="005E518D"/>
    <w:rsid w:val="005E5B3E"/>
    <w:rsid w:val="00600524"/>
    <w:rsid w:val="00601836"/>
    <w:rsid w:val="00603FAE"/>
    <w:rsid w:val="006058EC"/>
    <w:rsid w:val="00607D21"/>
    <w:rsid w:val="00610E40"/>
    <w:rsid w:val="00612EA8"/>
    <w:rsid w:val="0061410C"/>
    <w:rsid w:val="0061724B"/>
    <w:rsid w:val="006211FB"/>
    <w:rsid w:val="006215C0"/>
    <w:rsid w:val="0062648D"/>
    <w:rsid w:val="00627113"/>
    <w:rsid w:val="00636FA1"/>
    <w:rsid w:val="00637AB2"/>
    <w:rsid w:val="00637BF1"/>
    <w:rsid w:val="00642BBE"/>
    <w:rsid w:val="00651855"/>
    <w:rsid w:val="00655E66"/>
    <w:rsid w:val="00656BCD"/>
    <w:rsid w:val="00660381"/>
    <w:rsid w:val="00660B23"/>
    <w:rsid w:val="006629CA"/>
    <w:rsid w:val="00662C92"/>
    <w:rsid w:val="00663313"/>
    <w:rsid w:val="00671E6B"/>
    <w:rsid w:val="00673A7C"/>
    <w:rsid w:val="006778B7"/>
    <w:rsid w:val="00681228"/>
    <w:rsid w:val="00682196"/>
    <w:rsid w:val="00682E29"/>
    <w:rsid w:val="0069127B"/>
    <w:rsid w:val="0069654E"/>
    <w:rsid w:val="006A0FBC"/>
    <w:rsid w:val="006C086C"/>
    <w:rsid w:val="006C0E1A"/>
    <w:rsid w:val="006C1D00"/>
    <w:rsid w:val="006C4859"/>
    <w:rsid w:val="006C7021"/>
    <w:rsid w:val="006D47B6"/>
    <w:rsid w:val="006D5DF3"/>
    <w:rsid w:val="006D5FB0"/>
    <w:rsid w:val="006D67E4"/>
    <w:rsid w:val="006D703F"/>
    <w:rsid w:val="006D7DF3"/>
    <w:rsid w:val="006D7EB1"/>
    <w:rsid w:val="006E3C06"/>
    <w:rsid w:val="006E6ACE"/>
    <w:rsid w:val="006E7F8E"/>
    <w:rsid w:val="006F028F"/>
    <w:rsid w:val="006F0DCA"/>
    <w:rsid w:val="006F1195"/>
    <w:rsid w:val="006F2A03"/>
    <w:rsid w:val="006F5DB4"/>
    <w:rsid w:val="006F658C"/>
    <w:rsid w:val="006F677F"/>
    <w:rsid w:val="006F72A6"/>
    <w:rsid w:val="00700497"/>
    <w:rsid w:val="00700BF7"/>
    <w:rsid w:val="00702247"/>
    <w:rsid w:val="00703690"/>
    <w:rsid w:val="00711CB7"/>
    <w:rsid w:val="00712227"/>
    <w:rsid w:val="00712683"/>
    <w:rsid w:val="00712A7A"/>
    <w:rsid w:val="0071479B"/>
    <w:rsid w:val="00714CE3"/>
    <w:rsid w:val="00720FD8"/>
    <w:rsid w:val="00721146"/>
    <w:rsid w:val="007218C1"/>
    <w:rsid w:val="00721D60"/>
    <w:rsid w:val="00721FC8"/>
    <w:rsid w:val="00723CFC"/>
    <w:rsid w:val="007317FF"/>
    <w:rsid w:val="00732A8B"/>
    <w:rsid w:val="007454AB"/>
    <w:rsid w:val="00746D49"/>
    <w:rsid w:val="00751AE7"/>
    <w:rsid w:val="00752484"/>
    <w:rsid w:val="007547F5"/>
    <w:rsid w:val="00757D9A"/>
    <w:rsid w:val="00763F55"/>
    <w:rsid w:val="00765029"/>
    <w:rsid w:val="007651B6"/>
    <w:rsid w:val="007659B0"/>
    <w:rsid w:val="00765E89"/>
    <w:rsid w:val="00770454"/>
    <w:rsid w:val="0077064A"/>
    <w:rsid w:val="007738D6"/>
    <w:rsid w:val="0077653F"/>
    <w:rsid w:val="007814F2"/>
    <w:rsid w:val="0078372B"/>
    <w:rsid w:val="00796D72"/>
    <w:rsid w:val="007A11E3"/>
    <w:rsid w:val="007B0EC3"/>
    <w:rsid w:val="007B0FBA"/>
    <w:rsid w:val="007B25B8"/>
    <w:rsid w:val="007B38C5"/>
    <w:rsid w:val="007B735F"/>
    <w:rsid w:val="007C1B48"/>
    <w:rsid w:val="007C6CD1"/>
    <w:rsid w:val="007D04C2"/>
    <w:rsid w:val="007D2B6F"/>
    <w:rsid w:val="007D2EF4"/>
    <w:rsid w:val="007D56A0"/>
    <w:rsid w:val="007D71F7"/>
    <w:rsid w:val="007E090F"/>
    <w:rsid w:val="007E1F57"/>
    <w:rsid w:val="007E26FF"/>
    <w:rsid w:val="007E2FFC"/>
    <w:rsid w:val="007F3788"/>
    <w:rsid w:val="007F5790"/>
    <w:rsid w:val="008002C1"/>
    <w:rsid w:val="00801E91"/>
    <w:rsid w:val="00807637"/>
    <w:rsid w:val="00807B31"/>
    <w:rsid w:val="00807ED8"/>
    <w:rsid w:val="00812A36"/>
    <w:rsid w:val="00816070"/>
    <w:rsid w:val="00817FB8"/>
    <w:rsid w:val="008206C2"/>
    <w:rsid w:val="008250E4"/>
    <w:rsid w:val="00825168"/>
    <w:rsid w:val="00835509"/>
    <w:rsid w:val="00845557"/>
    <w:rsid w:val="00853429"/>
    <w:rsid w:val="008542EE"/>
    <w:rsid w:val="008565FA"/>
    <w:rsid w:val="008616F6"/>
    <w:rsid w:val="0086331F"/>
    <w:rsid w:val="00866410"/>
    <w:rsid w:val="00866D42"/>
    <w:rsid w:val="00866DE1"/>
    <w:rsid w:val="00875340"/>
    <w:rsid w:val="00875587"/>
    <w:rsid w:val="0087560C"/>
    <w:rsid w:val="00877685"/>
    <w:rsid w:val="008852F0"/>
    <w:rsid w:val="00885431"/>
    <w:rsid w:val="0088775B"/>
    <w:rsid w:val="008902F3"/>
    <w:rsid w:val="00892089"/>
    <w:rsid w:val="00893296"/>
    <w:rsid w:val="00894F8C"/>
    <w:rsid w:val="008A4477"/>
    <w:rsid w:val="008A52C3"/>
    <w:rsid w:val="008B2262"/>
    <w:rsid w:val="008B2CB5"/>
    <w:rsid w:val="008B5D6A"/>
    <w:rsid w:val="008C4132"/>
    <w:rsid w:val="008C4F3A"/>
    <w:rsid w:val="008C6338"/>
    <w:rsid w:val="008D11F6"/>
    <w:rsid w:val="008D2693"/>
    <w:rsid w:val="008D6889"/>
    <w:rsid w:val="008D7DF7"/>
    <w:rsid w:val="008E0E06"/>
    <w:rsid w:val="008E2256"/>
    <w:rsid w:val="008E2F9B"/>
    <w:rsid w:val="008E4D86"/>
    <w:rsid w:val="008F7486"/>
    <w:rsid w:val="008F7CFB"/>
    <w:rsid w:val="009003F6"/>
    <w:rsid w:val="00900FF2"/>
    <w:rsid w:val="0090751D"/>
    <w:rsid w:val="009129CD"/>
    <w:rsid w:val="00914F6B"/>
    <w:rsid w:val="009158FC"/>
    <w:rsid w:val="00920C2E"/>
    <w:rsid w:val="009224AF"/>
    <w:rsid w:val="0092427D"/>
    <w:rsid w:val="0092597D"/>
    <w:rsid w:val="00932720"/>
    <w:rsid w:val="00933D46"/>
    <w:rsid w:val="00937FB0"/>
    <w:rsid w:val="009426FE"/>
    <w:rsid w:val="00942C85"/>
    <w:rsid w:val="0094327F"/>
    <w:rsid w:val="009522C1"/>
    <w:rsid w:val="00952F64"/>
    <w:rsid w:val="00954759"/>
    <w:rsid w:val="00960719"/>
    <w:rsid w:val="00961EFF"/>
    <w:rsid w:val="00963056"/>
    <w:rsid w:val="00963F97"/>
    <w:rsid w:val="00964C0E"/>
    <w:rsid w:val="00975FB3"/>
    <w:rsid w:val="00981388"/>
    <w:rsid w:val="009813F5"/>
    <w:rsid w:val="00983162"/>
    <w:rsid w:val="00986995"/>
    <w:rsid w:val="00990739"/>
    <w:rsid w:val="0099353E"/>
    <w:rsid w:val="00993BB5"/>
    <w:rsid w:val="009A156E"/>
    <w:rsid w:val="009A3A8E"/>
    <w:rsid w:val="009A5ADC"/>
    <w:rsid w:val="009B2619"/>
    <w:rsid w:val="009B6BEC"/>
    <w:rsid w:val="009C0322"/>
    <w:rsid w:val="009C4139"/>
    <w:rsid w:val="009C589A"/>
    <w:rsid w:val="009C6330"/>
    <w:rsid w:val="009D16C3"/>
    <w:rsid w:val="009D2A11"/>
    <w:rsid w:val="009E0041"/>
    <w:rsid w:val="009E539D"/>
    <w:rsid w:val="009E5596"/>
    <w:rsid w:val="009E6695"/>
    <w:rsid w:val="009E6EB5"/>
    <w:rsid w:val="009E7DEC"/>
    <w:rsid w:val="009F53B4"/>
    <w:rsid w:val="009F5DE1"/>
    <w:rsid w:val="009F727E"/>
    <w:rsid w:val="009F72DB"/>
    <w:rsid w:val="009F7D77"/>
    <w:rsid w:val="009F7FDD"/>
    <w:rsid w:val="00A00CF2"/>
    <w:rsid w:val="00A01B54"/>
    <w:rsid w:val="00A06101"/>
    <w:rsid w:val="00A1163E"/>
    <w:rsid w:val="00A130BE"/>
    <w:rsid w:val="00A1515C"/>
    <w:rsid w:val="00A15341"/>
    <w:rsid w:val="00A15BF1"/>
    <w:rsid w:val="00A16538"/>
    <w:rsid w:val="00A20F61"/>
    <w:rsid w:val="00A2138C"/>
    <w:rsid w:val="00A22DB9"/>
    <w:rsid w:val="00A263E1"/>
    <w:rsid w:val="00A30924"/>
    <w:rsid w:val="00A30DE8"/>
    <w:rsid w:val="00A3314A"/>
    <w:rsid w:val="00A33892"/>
    <w:rsid w:val="00A347E4"/>
    <w:rsid w:val="00A41935"/>
    <w:rsid w:val="00A451D1"/>
    <w:rsid w:val="00A52F39"/>
    <w:rsid w:val="00A54276"/>
    <w:rsid w:val="00A54743"/>
    <w:rsid w:val="00A56886"/>
    <w:rsid w:val="00A60BFB"/>
    <w:rsid w:val="00A615C3"/>
    <w:rsid w:val="00A62C17"/>
    <w:rsid w:val="00A65E40"/>
    <w:rsid w:val="00A67C2F"/>
    <w:rsid w:val="00A712B9"/>
    <w:rsid w:val="00A72C41"/>
    <w:rsid w:val="00A75097"/>
    <w:rsid w:val="00A75729"/>
    <w:rsid w:val="00A77A01"/>
    <w:rsid w:val="00A82125"/>
    <w:rsid w:val="00A859F4"/>
    <w:rsid w:val="00A90AB9"/>
    <w:rsid w:val="00A90E30"/>
    <w:rsid w:val="00A91BBB"/>
    <w:rsid w:val="00A9405E"/>
    <w:rsid w:val="00A94E61"/>
    <w:rsid w:val="00A958B6"/>
    <w:rsid w:val="00A965FB"/>
    <w:rsid w:val="00A979CA"/>
    <w:rsid w:val="00AA0DBC"/>
    <w:rsid w:val="00AA1266"/>
    <w:rsid w:val="00AA529E"/>
    <w:rsid w:val="00AA6491"/>
    <w:rsid w:val="00AB0FDF"/>
    <w:rsid w:val="00AB1439"/>
    <w:rsid w:val="00AB15ED"/>
    <w:rsid w:val="00AB17BC"/>
    <w:rsid w:val="00AB1EDA"/>
    <w:rsid w:val="00AB2964"/>
    <w:rsid w:val="00AB6654"/>
    <w:rsid w:val="00AB6C6E"/>
    <w:rsid w:val="00AB6D51"/>
    <w:rsid w:val="00AB791C"/>
    <w:rsid w:val="00AC1F78"/>
    <w:rsid w:val="00AC29D3"/>
    <w:rsid w:val="00AC35C5"/>
    <w:rsid w:val="00AC3C40"/>
    <w:rsid w:val="00AC4937"/>
    <w:rsid w:val="00AC70BA"/>
    <w:rsid w:val="00AD64B5"/>
    <w:rsid w:val="00AE0006"/>
    <w:rsid w:val="00AE0D4F"/>
    <w:rsid w:val="00AE28C8"/>
    <w:rsid w:val="00AF3ADA"/>
    <w:rsid w:val="00AF4757"/>
    <w:rsid w:val="00AF74CD"/>
    <w:rsid w:val="00B007D4"/>
    <w:rsid w:val="00B01B52"/>
    <w:rsid w:val="00B05094"/>
    <w:rsid w:val="00B102B4"/>
    <w:rsid w:val="00B1074F"/>
    <w:rsid w:val="00B1449D"/>
    <w:rsid w:val="00B27546"/>
    <w:rsid w:val="00B27CEE"/>
    <w:rsid w:val="00B43F45"/>
    <w:rsid w:val="00B44CA7"/>
    <w:rsid w:val="00B46CCC"/>
    <w:rsid w:val="00B500E3"/>
    <w:rsid w:val="00B54692"/>
    <w:rsid w:val="00B67DE6"/>
    <w:rsid w:val="00B67E43"/>
    <w:rsid w:val="00B72BB6"/>
    <w:rsid w:val="00B73F8F"/>
    <w:rsid w:val="00B741C0"/>
    <w:rsid w:val="00B80102"/>
    <w:rsid w:val="00B829F6"/>
    <w:rsid w:val="00B83D29"/>
    <w:rsid w:val="00B84CED"/>
    <w:rsid w:val="00B85D1D"/>
    <w:rsid w:val="00B879A3"/>
    <w:rsid w:val="00B916B7"/>
    <w:rsid w:val="00B92EF1"/>
    <w:rsid w:val="00B9429D"/>
    <w:rsid w:val="00BA2DF6"/>
    <w:rsid w:val="00BA4E45"/>
    <w:rsid w:val="00BA61F0"/>
    <w:rsid w:val="00BB21C1"/>
    <w:rsid w:val="00BB5C7B"/>
    <w:rsid w:val="00BB6822"/>
    <w:rsid w:val="00BB78A4"/>
    <w:rsid w:val="00BC0589"/>
    <w:rsid w:val="00BC0F81"/>
    <w:rsid w:val="00BC4BC7"/>
    <w:rsid w:val="00BC68F2"/>
    <w:rsid w:val="00BC6CAA"/>
    <w:rsid w:val="00BC78A1"/>
    <w:rsid w:val="00BD12FA"/>
    <w:rsid w:val="00BD2EB0"/>
    <w:rsid w:val="00BD4244"/>
    <w:rsid w:val="00BD49EC"/>
    <w:rsid w:val="00BD56F3"/>
    <w:rsid w:val="00BD5FB2"/>
    <w:rsid w:val="00BD7C03"/>
    <w:rsid w:val="00BE081E"/>
    <w:rsid w:val="00BE112B"/>
    <w:rsid w:val="00BE575F"/>
    <w:rsid w:val="00BE7634"/>
    <w:rsid w:val="00BE7950"/>
    <w:rsid w:val="00BE7F51"/>
    <w:rsid w:val="00BF0A16"/>
    <w:rsid w:val="00BF21AA"/>
    <w:rsid w:val="00BF4423"/>
    <w:rsid w:val="00BF7AE1"/>
    <w:rsid w:val="00C00B1F"/>
    <w:rsid w:val="00C029B2"/>
    <w:rsid w:val="00C11A6E"/>
    <w:rsid w:val="00C1228B"/>
    <w:rsid w:val="00C1255A"/>
    <w:rsid w:val="00C1309B"/>
    <w:rsid w:val="00C17A7C"/>
    <w:rsid w:val="00C22972"/>
    <w:rsid w:val="00C22A97"/>
    <w:rsid w:val="00C25501"/>
    <w:rsid w:val="00C258F3"/>
    <w:rsid w:val="00C265F8"/>
    <w:rsid w:val="00C30A92"/>
    <w:rsid w:val="00C354C5"/>
    <w:rsid w:val="00C42C62"/>
    <w:rsid w:val="00C43873"/>
    <w:rsid w:val="00C44FB7"/>
    <w:rsid w:val="00C50C9D"/>
    <w:rsid w:val="00C533E9"/>
    <w:rsid w:val="00C57751"/>
    <w:rsid w:val="00C616D9"/>
    <w:rsid w:val="00C62EDB"/>
    <w:rsid w:val="00C630E8"/>
    <w:rsid w:val="00C64803"/>
    <w:rsid w:val="00C66404"/>
    <w:rsid w:val="00C7092F"/>
    <w:rsid w:val="00C741D9"/>
    <w:rsid w:val="00C76CF1"/>
    <w:rsid w:val="00C82FA9"/>
    <w:rsid w:val="00C912AC"/>
    <w:rsid w:val="00C93C81"/>
    <w:rsid w:val="00C967F2"/>
    <w:rsid w:val="00C9729C"/>
    <w:rsid w:val="00CA0443"/>
    <w:rsid w:val="00CA23A2"/>
    <w:rsid w:val="00CA267A"/>
    <w:rsid w:val="00CA26D3"/>
    <w:rsid w:val="00CB1FE4"/>
    <w:rsid w:val="00CB3231"/>
    <w:rsid w:val="00CB66E4"/>
    <w:rsid w:val="00CB7605"/>
    <w:rsid w:val="00CC38F8"/>
    <w:rsid w:val="00CD2EDF"/>
    <w:rsid w:val="00CD7922"/>
    <w:rsid w:val="00CE1FC8"/>
    <w:rsid w:val="00CF00C6"/>
    <w:rsid w:val="00CF0DD7"/>
    <w:rsid w:val="00CF2F40"/>
    <w:rsid w:val="00CF3E55"/>
    <w:rsid w:val="00D0018E"/>
    <w:rsid w:val="00D01097"/>
    <w:rsid w:val="00D10D6C"/>
    <w:rsid w:val="00D11F40"/>
    <w:rsid w:val="00D13F76"/>
    <w:rsid w:val="00D1439B"/>
    <w:rsid w:val="00D16D4E"/>
    <w:rsid w:val="00D21038"/>
    <w:rsid w:val="00D25BF4"/>
    <w:rsid w:val="00D2606C"/>
    <w:rsid w:val="00D275BA"/>
    <w:rsid w:val="00D311DB"/>
    <w:rsid w:val="00D3213D"/>
    <w:rsid w:val="00D32C37"/>
    <w:rsid w:val="00D3579C"/>
    <w:rsid w:val="00D37D94"/>
    <w:rsid w:val="00D43462"/>
    <w:rsid w:val="00D43D43"/>
    <w:rsid w:val="00D46569"/>
    <w:rsid w:val="00D472D8"/>
    <w:rsid w:val="00D51787"/>
    <w:rsid w:val="00D75BBE"/>
    <w:rsid w:val="00D83C9E"/>
    <w:rsid w:val="00D85503"/>
    <w:rsid w:val="00D85FBE"/>
    <w:rsid w:val="00D909C0"/>
    <w:rsid w:val="00D92FB0"/>
    <w:rsid w:val="00D95824"/>
    <w:rsid w:val="00D95E07"/>
    <w:rsid w:val="00DA1E01"/>
    <w:rsid w:val="00DA5826"/>
    <w:rsid w:val="00DA5C2C"/>
    <w:rsid w:val="00DB30D1"/>
    <w:rsid w:val="00DB4892"/>
    <w:rsid w:val="00DB7594"/>
    <w:rsid w:val="00DC08DA"/>
    <w:rsid w:val="00DC1756"/>
    <w:rsid w:val="00DC3DB1"/>
    <w:rsid w:val="00DC4705"/>
    <w:rsid w:val="00DD0F13"/>
    <w:rsid w:val="00DD578C"/>
    <w:rsid w:val="00DD617B"/>
    <w:rsid w:val="00DD63A4"/>
    <w:rsid w:val="00DE2025"/>
    <w:rsid w:val="00DE4125"/>
    <w:rsid w:val="00DE5758"/>
    <w:rsid w:val="00DE7D1B"/>
    <w:rsid w:val="00DF0347"/>
    <w:rsid w:val="00DF1E62"/>
    <w:rsid w:val="00DF6195"/>
    <w:rsid w:val="00E10974"/>
    <w:rsid w:val="00E10B83"/>
    <w:rsid w:val="00E12116"/>
    <w:rsid w:val="00E143C2"/>
    <w:rsid w:val="00E244A2"/>
    <w:rsid w:val="00E24E6B"/>
    <w:rsid w:val="00E3269A"/>
    <w:rsid w:val="00E35232"/>
    <w:rsid w:val="00E37C12"/>
    <w:rsid w:val="00E401D7"/>
    <w:rsid w:val="00E4044B"/>
    <w:rsid w:val="00E40C25"/>
    <w:rsid w:val="00E47F11"/>
    <w:rsid w:val="00E511FF"/>
    <w:rsid w:val="00E51A30"/>
    <w:rsid w:val="00E57A01"/>
    <w:rsid w:val="00E624D0"/>
    <w:rsid w:val="00E645CB"/>
    <w:rsid w:val="00E6464A"/>
    <w:rsid w:val="00E64F17"/>
    <w:rsid w:val="00E676C9"/>
    <w:rsid w:val="00E67C82"/>
    <w:rsid w:val="00E772BC"/>
    <w:rsid w:val="00E80E7D"/>
    <w:rsid w:val="00E80EED"/>
    <w:rsid w:val="00E82912"/>
    <w:rsid w:val="00E832EA"/>
    <w:rsid w:val="00E83958"/>
    <w:rsid w:val="00E86A71"/>
    <w:rsid w:val="00E87121"/>
    <w:rsid w:val="00E874FA"/>
    <w:rsid w:val="00E943C5"/>
    <w:rsid w:val="00EA1B46"/>
    <w:rsid w:val="00EA2CCA"/>
    <w:rsid w:val="00EB20A7"/>
    <w:rsid w:val="00EB3500"/>
    <w:rsid w:val="00EB5881"/>
    <w:rsid w:val="00EB740C"/>
    <w:rsid w:val="00EB78D0"/>
    <w:rsid w:val="00EC0265"/>
    <w:rsid w:val="00EC0AA8"/>
    <w:rsid w:val="00EC285B"/>
    <w:rsid w:val="00EC419F"/>
    <w:rsid w:val="00EC7054"/>
    <w:rsid w:val="00ED379A"/>
    <w:rsid w:val="00ED6CA5"/>
    <w:rsid w:val="00ED7E54"/>
    <w:rsid w:val="00EE12D1"/>
    <w:rsid w:val="00EE1AAF"/>
    <w:rsid w:val="00EE2DCE"/>
    <w:rsid w:val="00EF0D49"/>
    <w:rsid w:val="00EF25DE"/>
    <w:rsid w:val="00EF2FF7"/>
    <w:rsid w:val="00EF3DBB"/>
    <w:rsid w:val="00EF53F2"/>
    <w:rsid w:val="00F01467"/>
    <w:rsid w:val="00F05AF1"/>
    <w:rsid w:val="00F10AA5"/>
    <w:rsid w:val="00F12D8A"/>
    <w:rsid w:val="00F163C8"/>
    <w:rsid w:val="00F20882"/>
    <w:rsid w:val="00F209A6"/>
    <w:rsid w:val="00F241C6"/>
    <w:rsid w:val="00F24857"/>
    <w:rsid w:val="00F27C79"/>
    <w:rsid w:val="00F36F08"/>
    <w:rsid w:val="00F36F69"/>
    <w:rsid w:val="00F408EB"/>
    <w:rsid w:val="00F41069"/>
    <w:rsid w:val="00F4424B"/>
    <w:rsid w:val="00F448FB"/>
    <w:rsid w:val="00F45E75"/>
    <w:rsid w:val="00F52434"/>
    <w:rsid w:val="00F575B0"/>
    <w:rsid w:val="00F62712"/>
    <w:rsid w:val="00F67B91"/>
    <w:rsid w:val="00F70DA3"/>
    <w:rsid w:val="00F71436"/>
    <w:rsid w:val="00F71E1B"/>
    <w:rsid w:val="00F77709"/>
    <w:rsid w:val="00F81E58"/>
    <w:rsid w:val="00F8291C"/>
    <w:rsid w:val="00F83FD6"/>
    <w:rsid w:val="00F9401B"/>
    <w:rsid w:val="00FA0498"/>
    <w:rsid w:val="00FA354F"/>
    <w:rsid w:val="00FA762D"/>
    <w:rsid w:val="00FA78F0"/>
    <w:rsid w:val="00FB5EFE"/>
    <w:rsid w:val="00FB6ED7"/>
    <w:rsid w:val="00FC4E63"/>
    <w:rsid w:val="00FC52F7"/>
    <w:rsid w:val="00FD7762"/>
    <w:rsid w:val="00FE0E15"/>
    <w:rsid w:val="00FE30B5"/>
    <w:rsid w:val="00FE3AEA"/>
    <w:rsid w:val="00FE592B"/>
    <w:rsid w:val="00FE5C18"/>
    <w:rsid w:val="00FE6B5C"/>
    <w:rsid w:val="00FE7FF6"/>
    <w:rsid w:val="00FF0ED3"/>
    <w:rsid w:val="00FF71CA"/>
    <w:rsid w:val="00FF728C"/>
    <w:rsid w:val="00FF781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FE147"/>
  <w15:chartTrackingRefBased/>
  <w15:docId w15:val="{C27BA07A-CE53-49CA-A9A9-95942623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91925"/>
    <w:rPr>
      <w:b/>
      <w:bCs/>
    </w:rPr>
  </w:style>
  <w:style w:type="paragraph" w:styleId="ListParagraph">
    <w:name w:val="List Paragraph"/>
    <w:basedOn w:val="Normal"/>
    <w:uiPriority w:val="34"/>
    <w:qFormat/>
    <w:rsid w:val="00AA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A8"/>
    <w:rPr>
      <w:rFonts w:ascii="Segoe UI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B8010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B8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87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136">
          <w:marLeft w:val="225"/>
          <w:marRight w:val="225"/>
          <w:marTop w:val="225"/>
          <w:marBottom w:val="0"/>
          <w:divBdr>
            <w:top w:val="dashed" w:sz="6" w:space="11" w:color="ABABAB"/>
            <w:left w:val="none" w:sz="0" w:space="0" w:color="auto"/>
            <w:bottom w:val="dashed" w:sz="6" w:space="0" w:color="ABABAB"/>
            <w:right w:val="none" w:sz="0" w:space="0" w:color="auto"/>
          </w:divBdr>
        </w:div>
      </w:divsChild>
    </w:div>
    <w:div w:id="1835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B46C-0540-4A89-9C68-70DB2A24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sgg 2019</Template>
  <TotalTime>15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Negoita</dc:creator>
  <cp:keywords/>
  <dc:description/>
  <cp:lastModifiedBy>Carmen-Dana, Stojanovic</cp:lastModifiedBy>
  <cp:revision>4</cp:revision>
  <cp:lastPrinted>2023-08-04T05:56:00Z</cp:lastPrinted>
  <dcterms:created xsi:type="dcterms:W3CDTF">2023-10-03T09:31:00Z</dcterms:created>
  <dcterms:modified xsi:type="dcterms:W3CDTF">2023-10-03T10:10:00Z</dcterms:modified>
</cp:coreProperties>
</file>